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4D" w:rsidRDefault="001409E3" w:rsidP="00F57537">
      <w:pPr>
        <w:pStyle w:val="Heading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4229100</wp:posOffset>
                </wp:positionV>
                <wp:extent cx="6997700" cy="2766060"/>
                <wp:effectExtent l="0" t="0" r="0" b="254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276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142"/>
                              <w:gridCol w:w="1143"/>
                              <w:gridCol w:w="1144"/>
                              <w:gridCol w:w="2470"/>
                              <w:gridCol w:w="1275"/>
                              <w:gridCol w:w="1354"/>
                              <w:gridCol w:w="1245"/>
                              <w:gridCol w:w="1256"/>
                            </w:tblGrid>
                            <w:tr w:rsidR="0053571C" w:rsidTr="001409E3">
                              <w:trPr>
                                <w:trHeight w:val="225"/>
                              </w:trPr>
                              <w:tc>
                                <w:tcPr>
                                  <w:tcW w:w="1145" w:type="dxa"/>
                                  <w:shd w:val="clear" w:color="auto" w:fill="00808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3571C" w:rsidRDefault="001409E3">
                                  <w:pPr>
                                    <w:pStyle w:val="Heading5"/>
                                  </w:pPr>
                                  <w:r>
                                    <w:t>Date Ad Ran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shd w:val="clear" w:color="auto" w:fill="00808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3571C" w:rsidRDefault="001409E3">
                                  <w:pPr>
                                    <w:pStyle w:val="Heading5"/>
                                  </w:pPr>
                                  <w:r>
                                    <w:t>Size of Ad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shd w:val="clear" w:color="auto" w:fill="00808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3571C" w:rsidRDefault="001409E3">
                                  <w:pPr>
                                    <w:pStyle w:val="Heading5"/>
                                  </w:pPr>
                                  <w:r>
                                    <w:t>Sales Rep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shd w:val="clear" w:color="auto" w:fill="00808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3571C" w:rsidRDefault="0053571C">
                                  <w:pPr>
                                    <w:pStyle w:val="Heading5"/>
                                  </w:pPr>
                                  <w:r>
                                    <w:t>Description</w:t>
                                  </w:r>
                                  <w:r w:rsidR="001409E3">
                                    <w:t xml:space="preserve"> of Ad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00808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3571C" w:rsidRDefault="001409E3">
                                  <w:pPr>
                                    <w:pStyle w:val="Heading5"/>
                                  </w:pPr>
                                  <w:r>
                                    <w:t>Total Inches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shd w:val="clear" w:color="auto" w:fill="00808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3571C" w:rsidRDefault="001409E3">
                                  <w:pPr>
                                    <w:pStyle w:val="Heading5"/>
                                  </w:pPr>
                                  <w:r>
                                    <w:t>Discount/Credit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00808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3571C" w:rsidRDefault="001409E3">
                                  <w:pPr>
                                    <w:pStyle w:val="Heading5"/>
                                  </w:pPr>
                                  <w:r>
                                    <w:t>Price/Inch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00808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3571C" w:rsidRDefault="0053571C">
                                  <w:pPr>
                                    <w:pStyle w:val="Heading5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53571C" w:rsidTr="001409E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3571C" w:rsidTr="001409E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3571C" w:rsidTr="001409E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3571C" w:rsidTr="001409E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3571C" w:rsidTr="001409E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3571C" w:rsidTr="001409E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3571C" w:rsidRDefault="0053571C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64B3" w:rsidTr="001409E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541" w:type="dxa"/>
                                  <w:gridSpan w:val="6"/>
                                  <w:vMerge w:val="restart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864B3" w:rsidRDefault="002864B3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864B3" w:rsidRPr="004A4DED" w:rsidRDefault="002864B3">
                                  <w:pPr>
                                    <w:pStyle w:val="Heading9"/>
                                    <w:rPr>
                                      <w:color w:val="auto"/>
                                    </w:rPr>
                                  </w:pPr>
                                  <w:r w:rsidRPr="004A4DED">
                                    <w:rPr>
                                      <w:color w:val="auto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864B3" w:rsidRDefault="002864B3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64B3" w:rsidTr="001409E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541" w:type="dxa"/>
                                  <w:gridSpan w:val="6"/>
                                  <w:vMerge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864B3" w:rsidRDefault="002864B3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864B3" w:rsidRPr="004A4DED" w:rsidRDefault="002864B3">
                                  <w:pPr>
                                    <w:pStyle w:val="Heading9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4A4DED">
                                    <w:rPr>
                                      <w:b/>
                                      <w:color w:val="auto"/>
                                    </w:rPr>
                                    <w:t>Balance Due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864B3" w:rsidRDefault="002864B3">
                                  <w:pPr>
                                    <w:ind w:left="5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571C" w:rsidRDefault="005357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pt;margin-top:333pt;width:551pt;height:217.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142"/>
                        <w:gridCol w:w="1143"/>
                        <w:gridCol w:w="1144"/>
                        <w:gridCol w:w="2470"/>
                        <w:gridCol w:w="1275"/>
                        <w:gridCol w:w="1354"/>
                        <w:gridCol w:w="1245"/>
                        <w:gridCol w:w="1256"/>
                      </w:tblGrid>
                      <w:tr w:rsidR="0053571C" w:rsidTr="001409E3">
                        <w:trPr>
                          <w:trHeight w:val="225"/>
                        </w:trPr>
                        <w:tc>
                          <w:tcPr>
                            <w:tcW w:w="1145" w:type="dxa"/>
                            <w:shd w:val="clear" w:color="auto" w:fill="00808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3571C" w:rsidRDefault="001409E3">
                            <w:pPr>
                              <w:pStyle w:val="Heading5"/>
                            </w:pPr>
                            <w:r>
                              <w:t>Date Ad Ran</w:t>
                            </w:r>
                          </w:p>
                        </w:tc>
                        <w:tc>
                          <w:tcPr>
                            <w:tcW w:w="1145" w:type="dxa"/>
                            <w:shd w:val="clear" w:color="auto" w:fill="00808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3571C" w:rsidRDefault="001409E3">
                            <w:pPr>
                              <w:pStyle w:val="Heading5"/>
                            </w:pPr>
                            <w:r>
                              <w:t>Size of Ad</w:t>
                            </w:r>
                          </w:p>
                        </w:tc>
                        <w:tc>
                          <w:tcPr>
                            <w:tcW w:w="1146" w:type="dxa"/>
                            <w:shd w:val="clear" w:color="auto" w:fill="00808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3571C" w:rsidRDefault="001409E3">
                            <w:pPr>
                              <w:pStyle w:val="Heading5"/>
                            </w:pPr>
                            <w:r>
                              <w:t>Sales Rep</w:t>
                            </w:r>
                          </w:p>
                        </w:tc>
                        <w:tc>
                          <w:tcPr>
                            <w:tcW w:w="2474" w:type="dxa"/>
                            <w:shd w:val="clear" w:color="auto" w:fill="00808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3571C" w:rsidRDefault="0053571C">
                            <w:pPr>
                              <w:pStyle w:val="Heading5"/>
                            </w:pPr>
                            <w:r>
                              <w:t>Description</w:t>
                            </w:r>
                            <w:r w:rsidR="001409E3">
                              <w:t xml:space="preserve"> of Ad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00808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3571C" w:rsidRDefault="001409E3">
                            <w:pPr>
                              <w:pStyle w:val="Heading5"/>
                            </w:pPr>
                            <w:r>
                              <w:t>Total Inches</w:t>
                            </w:r>
                          </w:p>
                        </w:tc>
                        <w:tc>
                          <w:tcPr>
                            <w:tcW w:w="1354" w:type="dxa"/>
                            <w:shd w:val="clear" w:color="auto" w:fill="00808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3571C" w:rsidRDefault="001409E3">
                            <w:pPr>
                              <w:pStyle w:val="Heading5"/>
                            </w:pPr>
                            <w:r>
                              <w:t>Discount/Credit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00808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3571C" w:rsidRDefault="001409E3">
                            <w:pPr>
                              <w:pStyle w:val="Heading5"/>
                            </w:pPr>
                            <w:r>
                              <w:t>Price/Inch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008080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3571C" w:rsidRDefault="0053571C">
                            <w:pPr>
                              <w:pStyle w:val="Heading5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53571C" w:rsidTr="001409E3">
                        <w:trPr>
                          <w:trHeight w:hRule="exact" w:val="360"/>
                        </w:trPr>
                        <w:tc>
                          <w:tcPr>
                            <w:tcW w:w="11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3571C" w:rsidTr="001409E3">
                        <w:trPr>
                          <w:trHeight w:hRule="exact" w:val="360"/>
                        </w:trPr>
                        <w:tc>
                          <w:tcPr>
                            <w:tcW w:w="11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3571C" w:rsidTr="001409E3">
                        <w:trPr>
                          <w:trHeight w:hRule="exact" w:val="360"/>
                        </w:trPr>
                        <w:tc>
                          <w:tcPr>
                            <w:tcW w:w="11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3571C" w:rsidTr="001409E3">
                        <w:trPr>
                          <w:trHeight w:hRule="exact" w:val="360"/>
                        </w:trPr>
                        <w:tc>
                          <w:tcPr>
                            <w:tcW w:w="11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3571C" w:rsidTr="001409E3">
                        <w:trPr>
                          <w:trHeight w:hRule="exact" w:val="360"/>
                        </w:trPr>
                        <w:tc>
                          <w:tcPr>
                            <w:tcW w:w="11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3571C" w:rsidTr="001409E3">
                        <w:trPr>
                          <w:trHeight w:hRule="exact" w:val="360"/>
                        </w:trPr>
                        <w:tc>
                          <w:tcPr>
                            <w:tcW w:w="11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3571C" w:rsidRDefault="0053571C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864B3" w:rsidTr="001409E3">
                        <w:trPr>
                          <w:trHeight w:hRule="exact" w:val="360"/>
                        </w:trPr>
                        <w:tc>
                          <w:tcPr>
                            <w:tcW w:w="8541" w:type="dxa"/>
                            <w:gridSpan w:val="6"/>
                            <w:vMerge w:val="restart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864B3" w:rsidRDefault="002864B3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864B3" w:rsidRPr="004A4DED" w:rsidRDefault="002864B3">
                            <w:pPr>
                              <w:pStyle w:val="Heading9"/>
                              <w:rPr>
                                <w:color w:val="auto"/>
                              </w:rPr>
                            </w:pPr>
                            <w:r w:rsidRPr="004A4DED">
                              <w:rPr>
                                <w:color w:val="auto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25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864B3" w:rsidRDefault="002864B3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864B3" w:rsidTr="001409E3">
                        <w:trPr>
                          <w:trHeight w:hRule="exact" w:val="360"/>
                        </w:trPr>
                        <w:tc>
                          <w:tcPr>
                            <w:tcW w:w="8541" w:type="dxa"/>
                            <w:gridSpan w:val="6"/>
                            <w:vMerge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864B3" w:rsidRDefault="002864B3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864B3" w:rsidRPr="004A4DED" w:rsidRDefault="002864B3">
                            <w:pPr>
                              <w:pStyle w:val="Heading9"/>
                              <w:rPr>
                                <w:b/>
                                <w:color w:val="auto"/>
                              </w:rPr>
                            </w:pPr>
                            <w:r w:rsidRPr="004A4DED">
                              <w:rPr>
                                <w:b/>
                                <w:color w:val="auto"/>
                              </w:rPr>
                              <w:t>Balance Due</w:t>
                            </w:r>
                          </w:p>
                        </w:tc>
                        <w:tc>
                          <w:tcPr>
                            <w:tcW w:w="125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864B3" w:rsidRDefault="002864B3">
                            <w:pPr>
                              <w:ind w:left="58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3571C" w:rsidRDefault="0053571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7086600</wp:posOffset>
                </wp:positionV>
                <wp:extent cx="2286000" cy="571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1409E3" w:rsidRPr="001409E3" w:rsidRDefault="001409E3">
                            <w:pPr>
                              <w:rPr>
                                <w:i/>
                              </w:rPr>
                            </w:pPr>
                            <w:r w:rsidRPr="001409E3">
                              <w:rPr>
                                <w:i/>
                              </w:rPr>
                              <w:t>Please make checks payable to:</w:t>
                            </w:r>
                          </w:p>
                          <w:p w:rsidR="001409E3" w:rsidRPr="001409E3" w:rsidRDefault="001409E3">
                            <w:pPr>
                              <w:rPr>
                                <w:i/>
                              </w:rPr>
                            </w:pPr>
                            <w:r w:rsidRPr="001409E3">
                              <w:rPr>
                                <w:i/>
                              </w:rPr>
                              <w:t>Your School Name</w:t>
                            </w:r>
                          </w:p>
                          <w:p w:rsidR="001409E3" w:rsidRDefault="001409E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62.95pt;margin-top:558pt;width:180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" filled="f" stroked="f">
                <v:textbox inset=",7.2pt,,7.2pt">
                  <w:txbxContent>
                    <w:p w:rsidR="001409E3" w:rsidRPr="001409E3" w:rsidRDefault="001409E3">
                      <w:pPr>
                        <w:rPr>
                          <w:i/>
                        </w:rPr>
                      </w:pPr>
                      <w:r w:rsidRPr="001409E3">
                        <w:rPr>
                          <w:i/>
                        </w:rPr>
                        <w:t>Please make checks payable to:</w:t>
                      </w:r>
                    </w:p>
                    <w:p w:rsidR="001409E3" w:rsidRPr="001409E3" w:rsidRDefault="001409E3">
                      <w:pPr>
                        <w:rPr>
                          <w:i/>
                        </w:rPr>
                      </w:pPr>
                      <w:r w:rsidRPr="001409E3">
                        <w:rPr>
                          <w:i/>
                        </w:rPr>
                        <w:t>Your School Name</w:t>
                      </w:r>
                    </w:p>
                    <w:p w:rsidR="001409E3" w:rsidRDefault="001409E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7200900</wp:posOffset>
                </wp:positionV>
                <wp:extent cx="2575560" cy="902335"/>
                <wp:effectExtent l="0" t="0" r="254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8"/>
                              <w:gridCol w:w="1937"/>
                            </w:tblGrid>
                            <w:tr w:rsidR="0053571C" w:rsidRPr="004A4DED">
                              <w:trPr>
                                <w:trHeight w:val="240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53571C" w:rsidRPr="004A4DED" w:rsidRDefault="0053571C">
                                  <w:pPr>
                                    <w:pStyle w:val="Heading4"/>
                                    <w:rPr>
                                      <w:b w:val="0"/>
                                    </w:rPr>
                                  </w:pPr>
                                  <w:r w:rsidRPr="004A4DED">
                                    <w:rPr>
                                      <w:b w:val="0"/>
                                    </w:rPr>
                                    <w:t>REMITTANCE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53571C" w:rsidRPr="004A4DED" w:rsidRDefault="0053571C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3571C" w:rsidRPr="004A4DED">
                              <w:trPr>
                                <w:trHeight w:val="240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53571C" w:rsidRPr="004A4DED" w:rsidRDefault="0053571C">
                                  <w:pPr>
                                    <w:pStyle w:val="Heading7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53571C" w:rsidRPr="004A4DED" w:rsidRDefault="0053571C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3571C" w:rsidRPr="004A4DED">
                              <w:trPr>
                                <w:trHeight w:val="240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53571C" w:rsidRPr="004A4DED" w:rsidRDefault="0053571C">
                                  <w:pPr>
                                    <w:pStyle w:val="Heading7"/>
                                    <w:rPr>
                                      <w:color w:val="auto"/>
                                    </w:rPr>
                                  </w:pPr>
                                  <w:r w:rsidRPr="004A4DED">
                                    <w:rPr>
                                      <w:color w:val="auto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53571C" w:rsidRPr="004A4DED" w:rsidRDefault="0053571C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3571C" w:rsidRPr="004A4DED">
                              <w:trPr>
                                <w:trHeight w:val="240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53571C" w:rsidRPr="004A4DED" w:rsidRDefault="0053571C">
                                  <w:pPr>
                                    <w:pStyle w:val="Heading7"/>
                                    <w:rPr>
                                      <w:color w:val="auto"/>
                                    </w:rPr>
                                  </w:pPr>
                                  <w:r w:rsidRPr="004A4DED">
                                    <w:rPr>
                                      <w:color w:val="auto"/>
                                    </w:rPr>
                                    <w:t>Amount Due: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53571C" w:rsidRPr="004A4DED" w:rsidRDefault="0053571C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3571C" w:rsidRPr="004A4DED">
                              <w:trPr>
                                <w:trHeight w:val="240"/>
                              </w:trPr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53571C" w:rsidRPr="004A4DED" w:rsidRDefault="0053571C">
                                  <w:pPr>
                                    <w:pStyle w:val="Heading7"/>
                                    <w:rPr>
                                      <w:color w:val="auto"/>
                                    </w:rPr>
                                  </w:pPr>
                                  <w:r w:rsidRPr="004A4DED">
                                    <w:rPr>
                                      <w:color w:val="auto"/>
                                    </w:rPr>
                                    <w:t>Amount Enclosed: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53571C" w:rsidRPr="004A4DED" w:rsidRDefault="0053571C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571C" w:rsidRPr="004A4DED" w:rsidRDefault="0053571C">
                            <w:pPr>
                              <w:spacing w:line="220" w:lineRule="atLeas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6pt;margin-top:567pt;width:202.8pt;height:71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" filled="f" stroked="f" strokecolor="blue">
                <v:textbox style="mso-fit-shape-to-text:t" inset="0,0,0,0">
                  <w:txbxContent>
                    <w:tbl>
                      <w:tblPr>
                        <w:tblW w:w="0" w:type="auto"/>
                        <w:tblInd w:w="-8" w:type="dxa"/>
                        <w:tblLook w:val="0000" w:firstRow="0" w:lastRow="0" w:firstColumn="0" w:lastColumn="0" w:noHBand="0" w:noVBand="0"/>
                      </w:tblPr>
                      <w:tblGrid>
                        <w:gridCol w:w="1898"/>
                        <w:gridCol w:w="1937"/>
                      </w:tblGrid>
                      <w:tr w:rsidR="0053571C" w:rsidRPr="004A4DED">
                        <w:trPr>
                          <w:trHeight w:val="240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53571C" w:rsidRPr="004A4DED" w:rsidRDefault="0053571C">
                            <w:pPr>
                              <w:pStyle w:val="Heading4"/>
                              <w:rPr>
                                <w:b w:val="0"/>
                              </w:rPr>
                            </w:pPr>
                            <w:r w:rsidRPr="004A4DED">
                              <w:rPr>
                                <w:b w:val="0"/>
                              </w:rPr>
                              <w:t>REMITTANCE</w:t>
                            </w: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53571C" w:rsidRPr="004A4DED" w:rsidRDefault="0053571C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3571C" w:rsidRPr="004A4DED">
                        <w:trPr>
                          <w:trHeight w:val="240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53571C" w:rsidRPr="004A4DED" w:rsidRDefault="0053571C">
                            <w:pPr>
                              <w:pStyle w:val="Heading7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53571C" w:rsidRPr="004A4DED" w:rsidRDefault="0053571C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3571C" w:rsidRPr="004A4DED">
                        <w:trPr>
                          <w:trHeight w:val="240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53571C" w:rsidRPr="004A4DED" w:rsidRDefault="0053571C">
                            <w:pPr>
                              <w:pStyle w:val="Heading7"/>
                              <w:rPr>
                                <w:color w:val="auto"/>
                              </w:rPr>
                            </w:pPr>
                            <w:r w:rsidRPr="004A4DED">
                              <w:rPr>
                                <w:color w:val="auto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53571C" w:rsidRPr="004A4DED" w:rsidRDefault="0053571C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3571C" w:rsidRPr="004A4DED">
                        <w:trPr>
                          <w:trHeight w:val="240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53571C" w:rsidRPr="004A4DED" w:rsidRDefault="0053571C">
                            <w:pPr>
                              <w:pStyle w:val="Heading7"/>
                              <w:rPr>
                                <w:color w:val="auto"/>
                              </w:rPr>
                            </w:pPr>
                            <w:r w:rsidRPr="004A4DED">
                              <w:rPr>
                                <w:color w:val="auto"/>
                              </w:rPr>
                              <w:t>Amount Due:</w:t>
                            </w: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53571C" w:rsidRPr="004A4DED" w:rsidRDefault="0053571C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3571C" w:rsidRPr="004A4DED">
                        <w:trPr>
                          <w:trHeight w:val="240"/>
                        </w:trPr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53571C" w:rsidRPr="004A4DED" w:rsidRDefault="0053571C">
                            <w:pPr>
                              <w:pStyle w:val="Heading7"/>
                              <w:rPr>
                                <w:color w:val="auto"/>
                              </w:rPr>
                            </w:pPr>
                            <w:r w:rsidRPr="004A4DED">
                              <w:rPr>
                                <w:color w:val="auto"/>
                              </w:rPr>
                              <w:t>Amount Enclosed:</w:t>
                            </w: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53571C" w:rsidRPr="004A4DED" w:rsidRDefault="0053571C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3571C" w:rsidRPr="004A4DED" w:rsidRDefault="0053571C">
                      <w:pPr>
                        <w:spacing w:line="220" w:lineRule="atLeas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3876675</wp:posOffset>
                </wp:positionH>
                <wp:positionV relativeFrom="page">
                  <wp:posOffset>3028950</wp:posOffset>
                </wp:positionV>
                <wp:extent cx="1028700" cy="171450"/>
                <wp:effectExtent l="3175" t="635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71C" w:rsidRPr="00854478" w:rsidRDefault="0053571C" w:rsidP="00854478">
                            <w:pPr>
                              <w:pStyle w:val="Heading4"/>
                            </w:pPr>
                            <w:r w:rsidRPr="00854478">
                              <w:t>Bill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05.25pt;margin-top:238.5pt;width:81pt;height:13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" filled="f" stroked="f" strokecolor="blue">
                <v:textbox inset="0,0,0,0">
                  <w:txbxContent>
                    <w:p w:rsidR="0053571C" w:rsidRPr="00854478" w:rsidRDefault="0053571C" w:rsidP="00854478">
                      <w:pPr>
                        <w:pStyle w:val="Heading4"/>
                      </w:pPr>
                      <w:r w:rsidRPr="00854478">
                        <w:t>Bill 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9258300</wp:posOffset>
                </wp:positionV>
                <wp:extent cx="6949440" cy="276225"/>
                <wp:effectExtent l="0" t="0" r="0" b="127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9E3" w:rsidRDefault="001409E3" w:rsidP="00B226AD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226AD" w:rsidRPr="00B226AD">
                              <w:rPr>
                                <w:sz w:val="18"/>
                                <w:szCs w:val="18"/>
                              </w:rPr>
                              <w:t>Primary Business Address</w:t>
                            </w:r>
                            <w:r w:rsidR="00B226AD" w:rsidRPr="00B226A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226AD" w:rsidRPr="00B226AD">
                              <w:rPr>
                                <w:sz w:val="18"/>
                                <w:szCs w:val="18"/>
                              </w:rPr>
                              <w:tab/>
                              <w:t>Address 2</w:t>
                            </w:r>
                            <w:r w:rsidR="00B226AD" w:rsidRPr="00B226A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226AD" w:rsidRPr="00B226AD">
                              <w:rPr>
                                <w:sz w:val="18"/>
                                <w:szCs w:val="18"/>
                              </w:rPr>
                              <w:tab/>
                              <w:t xml:space="preserve">City, </w:t>
                            </w:r>
                            <w:proofErr w:type="gramStart"/>
                            <w:r w:rsidR="00B226AD" w:rsidRPr="00B226AD">
                              <w:rPr>
                                <w:sz w:val="18"/>
                                <w:szCs w:val="18"/>
                              </w:rPr>
                              <w:t xml:space="preserve">ST  </w:t>
                            </w:r>
                            <w:r w:rsidR="00B764E4">
                              <w:rPr>
                                <w:sz w:val="18"/>
                                <w:szCs w:val="18"/>
                              </w:rPr>
                              <w:t>ZIP</w:t>
                            </w:r>
                            <w:proofErr w:type="gramEnd"/>
                            <w:r w:rsidR="00B764E4">
                              <w:rPr>
                                <w:sz w:val="18"/>
                                <w:szCs w:val="18"/>
                              </w:rPr>
                              <w:t xml:space="preserve"> Code</w:t>
                            </w:r>
                            <w:r w:rsidR="00B226AD" w:rsidRPr="00B226A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226AD" w:rsidRPr="00B226A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226AD" w:rsidRPr="00B226AD" w:rsidRDefault="001409E3" w:rsidP="00B226AD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Phone: (340) 555-0167</w:t>
                            </w:r>
                            <w:r w:rsidR="00B226AD" w:rsidRPr="00B226AD">
                              <w:rPr>
                                <w:sz w:val="18"/>
                                <w:szCs w:val="18"/>
                              </w:rPr>
                              <w:tab/>
                              <w:t>E</w:t>
                            </w:r>
                            <w:r w:rsidR="00B764E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B226AD" w:rsidRPr="00B226AD">
                              <w:rPr>
                                <w:sz w:val="18"/>
                                <w:szCs w:val="18"/>
                              </w:rPr>
                              <w:t>mail: someone@example.com</w:t>
                            </w:r>
                            <w:r w:rsidR="00B226AD" w:rsidRPr="00B226AD">
                              <w:rPr>
                                <w:sz w:val="18"/>
                                <w:szCs w:val="18"/>
                              </w:rPr>
                              <w:tab/>
                              <w:t>Web</w:t>
                            </w:r>
                            <w:r w:rsidR="00B764E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26AD" w:rsidRPr="00B226AD">
                              <w:rPr>
                                <w:sz w:val="18"/>
                                <w:szCs w:val="18"/>
                              </w:rPr>
                              <w:t>site: www.treyresearch.</w:t>
                            </w:r>
                            <w:r w:rsidR="00B764E4">
                              <w:rPr>
                                <w:sz w:val="18"/>
                                <w:szCs w:val="18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36pt;margin-top:729pt;width:547.2pt;height:21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BP9rECAACy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" filled="f" stroked="f" strokecolor="blue">
                <v:textbox style="mso-fit-shape-to-text:t" inset="0,0,0,0">
                  <w:txbxContent>
                    <w:p w:rsidR="001409E3" w:rsidRDefault="001409E3" w:rsidP="00B226AD">
                      <w:pPr>
                        <w:tabs>
                          <w:tab w:val="left" w:pos="144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B226AD" w:rsidRPr="00B226AD">
                        <w:rPr>
                          <w:sz w:val="18"/>
                          <w:szCs w:val="18"/>
                        </w:rPr>
                        <w:t>Primary Business Address</w:t>
                      </w:r>
                      <w:r w:rsidR="00B226AD" w:rsidRPr="00B226AD">
                        <w:rPr>
                          <w:sz w:val="18"/>
                          <w:szCs w:val="18"/>
                        </w:rPr>
                        <w:tab/>
                      </w:r>
                      <w:r w:rsidR="00B226AD" w:rsidRPr="00B226AD">
                        <w:rPr>
                          <w:sz w:val="18"/>
                          <w:szCs w:val="18"/>
                        </w:rPr>
                        <w:tab/>
                        <w:t>Address 2</w:t>
                      </w:r>
                      <w:r w:rsidR="00B226AD" w:rsidRPr="00B226AD">
                        <w:rPr>
                          <w:sz w:val="18"/>
                          <w:szCs w:val="18"/>
                        </w:rPr>
                        <w:tab/>
                      </w:r>
                      <w:r w:rsidR="00B226AD" w:rsidRPr="00B226AD">
                        <w:rPr>
                          <w:sz w:val="18"/>
                          <w:szCs w:val="18"/>
                        </w:rPr>
                        <w:tab/>
                        <w:t xml:space="preserve">City, ST  </w:t>
                      </w:r>
                      <w:r w:rsidR="00B764E4">
                        <w:rPr>
                          <w:sz w:val="18"/>
                          <w:szCs w:val="18"/>
                        </w:rPr>
                        <w:t>ZIP Code</w:t>
                      </w:r>
                      <w:r w:rsidR="00B226AD" w:rsidRPr="00B226AD">
                        <w:rPr>
                          <w:sz w:val="18"/>
                          <w:szCs w:val="18"/>
                        </w:rPr>
                        <w:tab/>
                      </w:r>
                      <w:r w:rsidR="00B226AD" w:rsidRPr="00B226AD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B226AD" w:rsidRPr="00B226AD" w:rsidRDefault="001409E3" w:rsidP="00B226AD">
                      <w:pPr>
                        <w:tabs>
                          <w:tab w:val="left" w:pos="144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Phone: (340) 555-0167</w:t>
                      </w:r>
                      <w:r w:rsidR="00B226AD" w:rsidRPr="00B226AD">
                        <w:rPr>
                          <w:sz w:val="18"/>
                          <w:szCs w:val="18"/>
                        </w:rPr>
                        <w:tab/>
                        <w:t>E</w:t>
                      </w:r>
                      <w:r w:rsidR="00B764E4">
                        <w:rPr>
                          <w:sz w:val="18"/>
                          <w:szCs w:val="18"/>
                        </w:rPr>
                        <w:t>-</w:t>
                      </w:r>
                      <w:r w:rsidR="00B226AD" w:rsidRPr="00B226AD">
                        <w:rPr>
                          <w:sz w:val="18"/>
                          <w:szCs w:val="18"/>
                        </w:rPr>
                        <w:t>mail: someone@example.com</w:t>
                      </w:r>
                      <w:r w:rsidR="00B226AD" w:rsidRPr="00B226AD">
                        <w:rPr>
                          <w:sz w:val="18"/>
                          <w:szCs w:val="18"/>
                        </w:rPr>
                        <w:tab/>
                        <w:t>Web</w:t>
                      </w:r>
                      <w:r w:rsidR="00B764E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226AD" w:rsidRPr="00B226AD">
                        <w:rPr>
                          <w:sz w:val="18"/>
                          <w:szCs w:val="18"/>
                        </w:rPr>
                        <w:t>site: www.treyresearch.</w:t>
                      </w:r>
                      <w:r w:rsidR="00B764E4">
                        <w:rPr>
                          <w:sz w:val="18"/>
                          <w:szCs w:val="18"/>
                        </w:rPr>
                        <w:t>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1676400</wp:posOffset>
                </wp:positionV>
                <wp:extent cx="2857500" cy="748665"/>
                <wp:effectExtent l="0" t="0" r="0" b="635"/>
                <wp:wrapNone/>
                <wp:docPr id="10" name="Text Box 19" descr="Green circles   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588" w:rsidRPr="00A24588" w:rsidRDefault="001409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5955" cy="655955"/>
                                  <wp:effectExtent l="0" t="0" r="4445" b="4445"/>
                                  <wp:docPr id="1" name="Picture 1" descr="Dark green cir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ark green circ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955" cy="655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4588"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5955" cy="655955"/>
                                  <wp:effectExtent l="0" t="0" r="4445" b="4445"/>
                                  <wp:docPr id="2" name="Picture 2" descr="Medium green cir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edium green circ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955" cy="655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4588"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5955" cy="655955"/>
                                  <wp:effectExtent l="0" t="0" r="4445" b="4445"/>
                                  <wp:docPr id="3" name="Picture 3" descr="Light green cir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ight green circ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955" cy="655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alt="Description: Green circles    " style="position:absolute;left:0;text-align:left;margin-left:36pt;margin-top:132pt;width:225pt;height:58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" stroked="f">
                <v:textbox style="mso-fit-shape-to-text:t">
                  <w:txbxContent>
                    <w:p w:rsidR="00A24588" w:rsidRPr="00A24588" w:rsidRDefault="001409E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5955" cy="655955"/>
                            <wp:effectExtent l="0" t="0" r="4445" b="4445"/>
                            <wp:docPr id="1" name="Picture 1" descr="Dark green cir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ark green circ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955" cy="655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4588"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5955" cy="655955"/>
                            <wp:effectExtent l="0" t="0" r="4445" b="4445"/>
                            <wp:docPr id="2" name="Picture 2" descr="Medium green cir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edium green circ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955" cy="655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4588"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5955" cy="655955"/>
                            <wp:effectExtent l="0" t="0" r="4445" b="4445"/>
                            <wp:docPr id="3" name="Picture 3" descr="Light green cir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ight green circ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955" cy="655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3900170</wp:posOffset>
                </wp:positionH>
                <wp:positionV relativeFrom="page">
                  <wp:posOffset>2427605</wp:posOffset>
                </wp:positionV>
                <wp:extent cx="1443355" cy="260350"/>
                <wp:effectExtent l="1270" t="1905" r="3175" b="31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48" w:type="dxa"/>
                              <w:tblInd w:w="-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8"/>
                              <w:gridCol w:w="1080"/>
                            </w:tblGrid>
                            <w:tr w:rsidR="0053571C" w:rsidRPr="004A4DED">
                              <w:tc>
                                <w:tcPr>
                                  <w:tcW w:w="1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3571C" w:rsidRPr="004A4DED" w:rsidRDefault="0053571C">
                                  <w:pPr>
                                    <w:pStyle w:val="Heading7"/>
                                    <w:rPr>
                                      <w:color w:val="auto"/>
                                    </w:rPr>
                                  </w:pPr>
                                  <w:r w:rsidRPr="004A4DED">
                                    <w:rPr>
                                      <w:color w:val="auto"/>
                                    </w:rPr>
                                    <w:t>Invoice Date: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53571C" w:rsidRPr="004A4DED" w:rsidRDefault="00832EE3" w:rsidP="00736101">
                                  <w:pPr>
                                    <w:pStyle w:val="Heading4"/>
                                    <w:rPr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4A4DED">
                                    <w:rPr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4A4DED">
                                    <w:rPr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instrText xml:space="preserve"> DATE  \@ "M/d/yyyy"  \* MERGEFORMAT </w:instrText>
                                  </w:r>
                                  <w:r w:rsidRPr="004A4DED">
                                    <w:rPr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204C45">
                                    <w:rPr>
                                      <w:b w:val="0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  <w:t>6/21/2016</w:t>
                                  </w:r>
                                  <w:r w:rsidRPr="004A4DED">
                                    <w:rPr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53571C" w:rsidRPr="004A4DED" w:rsidRDefault="0053571C">
                            <w:pPr>
                              <w:pStyle w:val="Heading4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07.1pt;margin-top:191.15pt;width:113.65pt;height:20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" filled="f" stroked="f" strokecolor="blue">
                <v:textbox style="mso-fit-shape-to-text:t" inset="0,0,0,0">
                  <w:txbxContent>
                    <w:tbl>
                      <w:tblPr>
                        <w:tblW w:w="2348" w:type="dxa"/>
                        <w:tblInd w:w="-8" w:type="dxa"/>
                        <w:tblLook w:val="0000" w:firstRow="0" w:lastRow="0" w:firstColumn="0" w:lastColumn="0" w:noHBand="0" w:noVBand="0"/>
                      </w:tblPr>
                      <w:tblGrid>
                        <w:gridCol w:w="1268"/>
                        <w:gridCol w:w="1080"/>
                      </w:tblGrid>
                      <w:tr w:rsidR="0053571C" w:rsidRPr="004A4DED">
                        <w:tc>
                          <w:tcPr>
                            <w:tcW w:w="1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3571C" w:rsidRPr="004A4DED" w:rsidRDefault="0053571C">
                            <w:pPr>
                              <w:pStyle w:val="Heading7"/>
                              <w:rPr>
                                <w:color w:val="auto"/>
                              </w:rPr>
                            </w:pPr>
                            <w:r w:rsidRPr="004A4DED">
                              <w:rPr>
                                <w:color w:val="auto"/>
                              </w:rPr>
                              <w:t>Invoice Date: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53571C" w:rsidRPr="004A4DED" w:rsidRDefault="00832EE3" w:rsidP="00736101">
                            <w:pPr>
                              <w:pStyle w:val="Heading4"/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4A4DED"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A4DED"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  <w:instrText xml:space="preserve"> DATE  \@ "M/d/yyyy"  \* MERGEFORMAT </w:instrText>
                            </w:r>
                            <w:r w:rsidRPr="004A4DED"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04C45">
                              <w:rPr>
                                <w:b w:val="0"/>
                                <w:i/>
                                <w:noProof/>
                                <w:sz w:val="16"/>
                                <w:szCs w:val="16"/>
                              </w:rPr>
                              <w:t>6/21/2016</w:t>
                            </w:r>
                            <w:r w:rsidRPr="004A4DED"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53571C" w:rsidRPr="004A4DED" w:rsidRDefault="0053571C">
                      <w:pPr>
                        <w:pStyle w:val="Heading4"/>
                        <w:rPr>
                          <w:b w:val="0"/>
                          <w:i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3532505</wp:posOffset>
                </wp:positionH>
                <wp:positionV relativeFrom="page">
                  <wp:posOffset>987425</wp:posOffset>
                </wp:positionV>
                <wp:extent cx="0" cy="2585085"/>
                <wp:effectExtent l="27305" t="22225" r="36195" b="3429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50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15pt,77.75pt" to="278.15pt,28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3876675</wp:posOffset>
                </wp:positionH>
                <wp:positionV relativeFrom="page">
                  <wp:posOffset>3267075</wp:posOffset>
                </wp:positionV>
                <wp:extent cx="1011555" cy="342900"/>
                <wp:effectExtent l="3175" t="3175" r="127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EE3" w:rsidRDefault="00832EE3">
                            <w:pPr>
                              <w:spacing w:line="180" w:lineRule="atLeast"/>
                              <w:rPr>
                                <w:sz w:val="14"/>
                              </w:rPr>
                            </w:pPr>
                            <w:bookmarkStart w:id="0" w:name="_GoBack"/>
                            <w:r>
                              <w:rPr>
                                <w:sz w:val="14"/>
                              </w:rPr>
                              <w:t>Street Address</w:t>
                            </w:r>
                          </w:p>
                          <w:p w:rsidR="0053571C" w:rsidRDefault="0053571C">
                            <w:pPr>
                              <w:spacing w:line="180" w:lineRule="atLeas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Address 2</w:t>
                            </w:r>
                          </w:p>
                          <w:p w:rsidR="0053571C" w:rsidRDefault="0053571C">
                            <w:pPr>
                              <w:spacing w:line="180" w:lineRule="atLeas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City,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 xml:space="preserve">ST </w:t>
                            </w:r>
                            <w:r w:rsidR="00832EE3">
                              <w:rPr>
                                <w:sz w:val="14"/>
                              </w:rPr>
                              <w:t xml:space="preserve"> </w:t>
                            </w:r>
                            <w:r w:rsidR="00B764E4">
                              <w:rPr>
                                <w:sz w:val="14"/>
                              </w:rPr>
                              <w:t>ZIP</w:t>
                            </w:r>
                            <w:proofErr w:type="gramEnd"/>
                            <w:r w:rsidR="00B764E4">
                              <w:rPr>
                                <w:sz w:val="14"/>
                              </w:rPr>
                              <w:t xml:space="preserve"> Code</w:t>
                            </w: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05.25pt;margin-top:257.25pt;width:79.6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" filled="f" stroked="f" strokecolor="blue">
                <v:textbox style="mso-fit-shape-to-text:t" inset="0,0,0,0">
                  <w:txbxContent>
                    <w:p w:rsidR="00832EE3" w:rsidRDefault="00832EE3">
                      <w:pPr>
                        <w:spacing w:line="180" w:lineRule="atLeas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Street Address</w:t>
                      </w:r>
                    </w:p>
                    <w:p w:rsidR="0053571C" w:rsidRDefault="0053571C">
                      <w:pPr>
                        <w:spacing w:line="180" w:lineRule="atLeas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Address 2</w:t>
                      </w:r>
                    </w:p>
                    <w:p w:rsidR="0053571C" w:rsidRDefault="0053571C">
                      <w:pPr>
                        <w:spacing w:line="180" w:lineRule="atLeast"/>
                        <w:rPr>
                          <w:b/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City, ST </w:t>
                      </w:r>
                      <w:r w:rsidR="00832EE3">
                        <w:rPr>
                          <w:sz w:val="14"/>
                        </w:rPr>
                        <w:t xml:space="preserve"> </w:t>
                      </w:r>
                      <w:r w:rsidR="00B764E4">
                        <w:rPr>
                          <w:sz w:val="14"/>
                        </w:rPr>
                        <w:t>ZIP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3891280</wp:posOffset>
                </wp:positionH>
                <wp:positionV relativeFrom="page">
                  <wp:posOffset>1960245</wp:posOffset>
                </wp:positionV>
                <wp:extent cx="3567430" cy="241300"/>
                <wp:effectExtent l="5080" t="4445" r="0" b="0"/>
                <wp:wrapNone/>
                <wp:docPr id="6" name="Text Box 11" descr="Invo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71C" w:rsidRPr="004A4DED" w:rsidRDefault="0053571C" w:rsidP="00694660">
                            <w:pPr>
                              <w:pStyle w:val="Heading2"/>
                              <w:jc w:val="left"/>
                              <w:rPr>
                                <w:color w:val="auto"/>
                                <w:spacing w:val="700"/>
                              </w:rPr>
                            </w:pPr>
                            <w:r w:rsidRPr="004A4DED">
                              <w:rPr>
                                <w:color w:val="auto"/>
                                <w:spacing w:val="640"/>
                                <w:szCs w:val="28"/>
                              </w:rPr>
                              <w:t>Invoic</w:t>
                            </w:r>
                            <w:r w:rsidRPr="004A4DED">
                              <w:rPr>
                                <w:color w:val="auto"/>
                                <w:spacing w:val="66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alt="Description: Invoice" style="position:absolute;left:0;text-align:left;margin-left:306.4pt;margin-top:154.35pt;width:280.9pt;height:1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" filled="f" stroked="f" strokecolor="blue">
                <v:textbox inset="0,0,0,0">
                  <w:txbxContent>
                    <w:p w:rsidR="0053571C" w:rsidRPr="004A4DED" w:rsidRDefault="0053571C" w:rsidP="00694660">
                      <w:pPr>
                        <w:pStyle w:val="Heading2"/>
                        <w:jc w:val="left"/>
                        <w:rPr>
                          <w:color w:val="auto"/>
                          <w:spacing w:val="700"/>
                        </w:rPr>
                      </w:pPr>
                      <w:r w:rsidRPr="004A4DED">
                        <w:rPr>
                          <w:color w:val="auto"/>
                          <w:spacing w:val="640"/>
                          <w:szCs w:val="28"/>
                        </w:rPr>
                        <w:t>Invoic</w:t>
                      </w:r>
                      <w:r w:rsidRPr="004A4DED">
                        <w:rPr>
                          <w:color w:val="auto"/>
                          <w:spacing w:val="66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3943350</wp:posOffset>
                </wp:positionH>
                <wp:positionV relativeFrom="page">
                  <wp:posOffset>1114425</wp:posOffset>
                </wp:positionV>
                <wp:extent cx="3048000" cy="600075"/>
                <wp:effectExtent l="6350" t="0" r="635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7A6" w:rsidRPr="001409E3" w:rsidRDefault="001409E3" w:rsidP="008E07A6">
                            <w:pPr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409E3">
                              <w:rPr>
                                <w:color w:val="FFFFFF"/>
                                <w:sz w:val="40"/>
                                <w:szCs w:val="40"/>
                              </w:rPr>
                              <w:t>NAME OF NEWSPAPER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310.5pt;margin-top:87.75pt;width:240pt;height:47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" filled="f" stroked="f">
                <v:textbox>
                  <w:txbxContent>
                    <w:p w:rsidR="008E07A6" w:rsidRPr="001409E3" w:rsidRDefault="001409E3" w:rsidP="008E07A6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1409E3">
                        <w:rPr>
                          <w:color w:val="FFFFFF"/>
                          <w:sz w:val="40"/>
                          <w:szCs w:val="40"/>
                        </w:rPr>
                        <w:t>NAME OF NEWSPAPER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981075</wp:posOffset>
                </wp:positionV>
                <wp:extent cx="3181350" cy="866775"/>
                <wp:effectExtent l="6350" t="3175" r="0" b="635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86677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04.5pt;margin-top:77.25pt;width:250.5pt;height:68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" fillcolor="teal" stroked="f">
                <w10:wrap anchorx="page" anchory="page"/>
              </v:rect>
            </w:pict>
          </mc:Fallback>
        </mc:AlternateContent>
      </w:r>
    </w:p>
    <w:sectPr w:rsidR="00EE244D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E3"/>
    <w:rsid w:val="000679EF"/>
    <w:rsid w:val="00087210"/>
    <w:rsid w:val="000B59F2"/>
    <w:rsid w:val="00134FAA"/>
    <w:rsid w:val="001409E3"/>
    <w:rsid w:val="00184703"/>
    <w:rsid w:val="001B3C4D"/>
    <w:rsid w:val="001F1105"/>
    <w:rsid w:val="00204C45"/>
    <w:rsid w:val="00224452"/>
    <w:rsid w:val="002864B3"/>
    <w:rsid w:val="002F3B44"/>
    <w:rsid w:val="00310A9F"/>
    <w:rsid w:val="00361A0F"/>
    <w:rsid w:val="003B27BB"/>
    <w:rsid w:val="004273EE"/>
    <w:rsid w:val="004A4DED"/>
    <w:rsid w:val="004D7577"/>
    <w:rsid w:val="0053571C"/>
    <w:rsid w:val="00652284"/>
    <w:rsid w:val="00686236"/>
    <w:rsid w:val="00694660"/>
    <w:rsid w:val="007043FF"/>
    <w:rsid w:val="00736101"/>
    <w:rsid w:val="007B1EAC"/>
    <w:rsid w:val="007D0050"/>
    <w:rsid w:val="00832EE3"/>
    <w:rsid w:val="00850A02"/>
    <w:rsid w:val="00854478"/>
    <w:rsid w:val="008E07A6"/>
    <w:rsid w:val="008F2079"/>
    <w:rsid w:val="00955907"/>
    <w:rsid w:val="00972B08"/>
    <w:rsid w:val="00A21A81"/>
    <w:rsid w:val="00A230E3"/>
    <w:rsid w:val="00A24588"/>
    <w:rsid w:val="00AB0C34"/>
    <w:rsid w:val="00AF1117"/>
    <w:rsid w:val="00B226AD"/>
    <w:rsid w:val="00B764E4"/>
    <w:rsid w:val="00BF097F"/>
    <w:rsid w:val="00BF58B6"/>
    <w:rsid w:val="00C461C6"/>
    <w:rsid w:val="00CB7C56"/>
    <w:rsid w:val="00D27FF9"/>
    <w:rsid w:val="00D34903"/>
    <w:rsid w:val="00E802AF"/>
    <w:rsid w:val="00EA70F3"/>
    <w:rsid w:val="00EE244D"/>
    <w:rsid w:val="00F57537"/>
    <w:rsid w:val="00F7706F"/>
    <w:rsid w:val="00F816D6"/>
    <w:rsid w:val="00FA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85447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AF1117"/>
    <w:pPr>
      <w:keepNext/>
      <w:outlineLvl w:val="6"/>
    </w:pPr>
    <w:rPr>
      <w:b/>
      <w:i/>
      <w:color w:val="003366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1E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85447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AF1117"/>
    <w:pPr>
      <w:keepNext/>
      <w:outlineLvl w:val="6"/>
    </w:pPr>
    <w:rPr>
      <w:b/>
      <w:i/>
      <w:color w:val="003366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1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10.emf"/><Relationship Id="rId9" Type="http://schemas.openxmlformats.org/officeDocument/2006/relationships/image" Target="media/image20.emf"/><Relationship Id="rId10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l6:k8ldjsgd1c12_zbqsx3y_2_w0000gn:T:TM06207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TM06207078</Template>
  <TotalTime>2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cp:lastPrinted>2003-04-21T15:17:00Z</cp:lastPrinted>
  <dcterms:created xsi:type="dcterms:W3CDTF">2016-06-21T14:52:00Z</dcterms:created>
  <dcterms:modified xsi:type="dcterms:W3CDTF">2016-06-21T14:52:00Z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TC062070781033</vt:lpwstr>
  </property>
</Properties>
</file>